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E" w:rsidRPr="004201E6" w:rsidRDefault="00257D11" w:rsidP="004201E6">
      <w:pPr>
        <w:spacing w:after="120"/>
        <w:ind w:left="567"/>
        <w:jc w:val="right"/>
        <w:rPr>
          <w:rFonts w:ascii="Arial" w:hAnsi="Arial" w:cs="Arial"/>
          <w:i/>
          <w:sz w:val="16"/>
        </w:rPr>
      </w:pPr>
      <w:bookmarkStart w:id="0" w:name="_GoBack"/>
      <w:bookmarkEnd w:id="0"/>
      <w:r w:rsidRPr="004201E6">
        <w:rPr>
          <w:rFonts w:ascii="Arial" w:hAnsi="Arial" w:cs="Arial"/>
          <w:sz w:val="16"/>
        </w:rPr>
        <w:t xml:space="preserve">Form </w:t>
      </w:r>
      <w:r w:rsidR="00C80FA6">
        <w:rPr>
          <w:rFonts w:ascii="Arial" w:hAnsi="Arial" w:cs="Arial"/>
          <w:sz w:val="16"/>
        </w:rPr>
        <w:t>1</w:t>
      </w:r>
      <w:r w:rsidR="0039320E">
        <w:rPr>
          <w:rFonts w:ascii="Arial" w:hAnsi="Arial" w:cs="Arial"/>
          <w:sz w:val="16"/>
        </w:rPr>
        <w:t>15</w:t>
      </w:r>
    </w:p>
    <w:tbl>
      <w:tblPr>
        <w:tblW w:w="110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1"/>
        <w:gridCol w:w="74"/>
        <w:gridCol w:w="575"/>
        <w:gridCol w:w="2413"/>
        <w:gridCol w:w="269"/>
        <w:gridCol w:w="808"/>
        <w:gridCol w:w="326"/>
        <w:gridCol w:w="349"/>
        <w:gridCol w:w="361"/>
        <w:gridCol w:w="177"/>
        <w:gridCol w:w="258"/>
        <w:gridCol w:w="133"/>
        <w:gridCol w:w="1132"/>
        <w:gridCol w:w="145"/>
        <w:gridCol w:w="497"/>
        <w:gridCol w:w="1059"/>
        <w:gridCol w:w="53"/>
        <w:gridCol w:w="1093"/>
      </w:tblGrid>
      <w:tr w:rsidR="005939DF" w:rsidRPr="004201E6" w:rsidTr="004201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0" w:type="dxa"/>
            <w:gridSpan w:val="3"/>
            <w:vAlign w:val="center"/>
          </w:tcPr>
          <w:p w:rsidR="00AA448E" w:rsidRPr="004201E6" w:rsidRDefault="00AA448E" w:rsidP="004201E6">
            <w:pPr>
              <w:jc w:val="center"/>
              <w:rPr>
                <w:rFonts w:ascii="Arial" w:hAnsi="Arial" w:cs="Arial"/>
                <w:b/>
              </w:rPr>
            </w:pPr>
            <w:r w:rsidRPr="004201E6">
              <w:rPr>
                <w:rFonts w:ascii="Arial" w:hAnsi="Arial" w:cs="Arial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2.25pt">
                  <v:imagedata r:id="rId7" o:title=""/>
                </v:shape>
              </w:pict>
            </w:r>
          </w:p>
        </w:tc>
        <w:tc>
          <w:tcPr>
            <w:tcW w:w="6868" w:type="dxa"/>
            <w:gridSpan w:val="12"/>
            <w:tcBorders>
              <w:right w:val="single" w:sz="4" w:space="0" w:color="auto"/>
            </w:tcBorders>
          </w:tcPr>
          <w:p w:rsidR="00AA448E" w:rsidRPr="004201E6" w:rsidRDefault="00D42C37" w:rsidP="00C80FA6">
            <w:pPr>
              <w:spacing w:before="240" w:after="60"/>
              <w:rPr>
                <w:rFonts w:ascii="Arial" w:hAnsi="Arial" w:cs="Arial"/>
                <w:sz w:val="32"/>
              </w:rPr>
            </w:pPr>
            <w:r w:rsidRPr="004201E6">
              <w:rPr>
                <w:rFonts w:ascii="Arial" w:hAnsi="Arial" w:cs="Arial"/>
                <w:sz w:val="32"/>
              </w:rPr>
              <w:t>A</w:t>
            </w:r>
            <w:r w:rsidR="005328BB">
              <w:rPr>
                <w:rFonts w:ascii="Arial" w:hAnsi="Arial" w:cs="Arial"/>
                <w:sz w:val="32"/>
              </w:rPr>
              <w:t>FFIDAVIT</w:t>
            </w:r>
          </w:p>
          <w:p w:rsidR="00AA448E" w:rsidRPr="004201E6" w:rsidRDefault="00AA448E" w:rsidP="00C80FA6">
            <w:pPr>
              <w:rPr>
                <w:rFonts w:ascii="Arial" w:hAnsi="Arial" w:cs="Arial"/>
                <w:b/>
              </w:rPr>
            </w:pPr>
            <w:r w:rsidRPr="004201E6">
              <w:rPr>
                <w:rFonts w:ascii="Arial" w:hAnsi="Arial" w:cs="Arial"/>
                <w:b/>
              </w:rPr>
              <w:t>Magistrates Court of South Australia</w:t>
            </w:r>
          </w:p>
          <w:p w:rsidR="00AA448E" w:rsidRPr="00C80FA6" w:rsidRDefault="00317242">
            <w:pPr>
              <w:rPr>
                <w:rFonts w:ascii="Arial" w:hAnsi="Arial" w:cs="Arial"/>
                <w:sz w:val="16"/>
              </w:rPr>
            </w:pPr>
            <w:hyperlink r:id="rId8" w:history="1">
              <w:r w:rsidRPr="004201E6">
                <w:rPr>
                  <w:rStyle w:val="Hyperlink"/>
                  <w:rFonts w:ascii="Arial" w:hAnsi="Arial" w:cs="Arial"/>
                  <w:sz w:val="16"/>
                </w:rPr>
                <w:t>www.courts.sa.gov.au</w:t>
              </w:r>
            </w:hyperlink>
            <w:r w:rsidRPr="004201E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E" w:rsidRPr="004201E6" w:rsidRDefault="00AA448E" w:rsidP="00E112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01E6">
              <w:rPr>
                <w:rFonts w:ascii="Arial" w:hAnsi="Arial" w:cs="Arial"/>
              </w:rPr>
              <w:t>Court Use</w:t>
            </w:r>
          </w:p>
          <w:p w:rsidR="00AA448E" w:rsidRPr="004201E6" w:rsidRDefault="00AA448E">
            <w:pPr>
              <w:rPr>
                <w:rFonts w:ascii="Arial" w:hAnsi="Arial" w:cs="Arial"/>
                <w:sz w:val="20"/>
              </w:rPr>
            </w:pPr>
          </w:p>
          <w:p w:rsidR="00AA448E" w:rsidRPr="004201E6" w:rsidRDefault="00E11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AA448E" w:rsidRPr="004201E6">
              <w:rPr>
                <w:rFonts w:ascii="Arial" w:hAnsi="Arial" w:cs="Arial"/>
                <w:sz w:val="16"/>
              </w:rPr>
              <w:t xml:space="preserve">ate </w:t>
            </w:r>
            <w:r>
              <w:rPr>
                <w:rFonts w:ascii="Arial" w:hAnsi="Arial" w:cs="Arial"/>
                <w:sz w:val="16"/>
              </w:rPr>
              <w:t>F</w:t>
            </w:r>
            <w:r w:rsidR="00FB3AC2">
              <w:rPr>
                <w:rFonts w:ascii="Arial" w:hAnsi="Arial" w:cs="Arial"/>
                <w:sz w:val="16"/>
              </w:rPr>
              <w:t>i</w:t>
            </w:r>
            <w:r w:rsidR="00AA448E" w:rsidRPr="004201E6">
              <w:rPr>
                <w:rFonts w:ascii="Arial" w:hAnsi="Arial" w:cs="Arial"/>
                <w:sz w:val="16"/>
              </w:rPr>
              <w:t>led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AA448E" w:rsidRPr="004201E6" w:rsidTr="004201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023" w:type="dxa"/>
            <w:gridSpan w:val="18"/>
            <w:tcBorders>
              <w:bottom w:val="single" w:sz="4" w:space="0" w:color="auto"/>
            </w:tcBorders>
          </w:tcPr>
          <w:p w:rsidR="00AA448E" w:rsidRPr="004201E6" w:rsidRDefault="00AA448E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Registry</w:t>
            </w:r>
          </w:p>
        </w:tc>
        <w:bookmarkStart w:id="1" w:name="TextAppSurname"/>
        <w:tc>
          <w:tcPr>
            <w:tcW w:w="5352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AppSu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514510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668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Action No</w:t>
            </w:r>
          </w:p>
        </w:tc>
        <w:tc>
          <w:tcPr>
            <w:tcW w:w="2702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70E4D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Street</w:t>
            </w:r>
          </w:p>
        </w:tc>
        <w:tc>
          <w:tcPr>
            <w:tcW w:w="2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Telephone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Facsimile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DX</w:t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70" w:type="dxa"/>
            <w:gridSpan w:val="8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320E" w:rsidRPr="00B70E4D" w:rsidRDefault="0039320E" w:rsidP="00393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City/Town/Suburb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State</w:t>
            </w:r>
          </w:p>
        </w:tc>
        <w:tc>
          <w:tcPr>
            <w:tcW w:w="1213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Postcode</w:t>
            </w:r>
          </w:p>
        </w:tc>
        <w:tc>
          <w:tcPr>
            <w:tcW w:w="4370" w:type="dxa"/>
            <w:gridSpan w:val="8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Email Address</w:t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023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Informant</w:t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9648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B70E4D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" w:name="Text70"/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4E3B7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9320E" w:rsidRPr="00FE691E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4B6B8D" w:rsidRDefault="0039320E" w:rsidP="003932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Street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Telephone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Facsimile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DX</w:t>
            </w:r>
          </w:p>
        </w:tc>
      </w:tr>
      <w:tr w:rsidR="0039320E" w:rsidRPr="00B70E4D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4B6B8D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320E" w:rsidRPr="004B6B8D" w:rsidRDefault="0039320E" w:rsidP="003932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City/Town/Suburb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State</w:t>
            </w:r>
          </w:p>
        </w:tc>
        <w:tc>
          <w:tcPr>
            <w:tcW w:w="1278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Postcode</w:t>
            </w:r>
          </w:p>
        </w:tc>
        <w:tc>
          <w:tcPr>
            <w:tcW w:w="3979" w:type="dxa"/>
            <w:gridSpan w:val="6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Email Address</w:t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023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Defendant</w:t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9648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B70E4D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4E3B7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FE691E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4B6B8D" w:rsidRDefault="0039320E" w:rsidP="003932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Street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Telephone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Facsimile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DX</w:t>
            </w:r>
          </w:p>
        </w:tc>
      </w:tr>
      <w:tr w:rsidR="0039320E" w:rsidRPr="00B70E4D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4B6B8D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320E" w:rsidRPr="004B6B8D" w:rsidRDefault="0039320E" w:rsidP="003932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City/Town/Suburb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State</w:t>
            </w:r>
          </w:p>
        </w:tc>
        <w:tc>
          <w:tcPr>
            <w:tcW w:w="1278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Postcode</w:t>
            </w:r>
          </w:p>
        </w:tc>
        <w:tc>
          <w:tcPr>
            <w:tcW w:w="3979" w:type="dxa"/>
            <w:gridSpan w:val="6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Email Address</w:t>
            </w:r>
          </w:p>
        </w:tc>
      </w:tr>
      <w:tr w:rsidR="00B90445" w:rsidRPr="004201E6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023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0445" w:rsidRPr="00B32761" w:rsidRDefault="00AF0052" w:rsidP="000A505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Deponent/</w:t>
            </w:r>
            <w:r w:rsidR="002F3D62">
              <w:rPr>
                <w:rFonts w:ascii="Arial" w:hAnsi="Arial" w:cs="Arial"/>
                <w:b/>
                <w:sz w:val="22"/>
                <w:szCs w:val="22"/>
              </w:rPr>
              <w:t>Person S</w:t>
            </w:r>
            <w:r>
              <w:rPr>
                <w:rFonts w:ascii="Arial" w:hAnsi="Arial" w:cs="Arial"/>
                <w:b/>
                <w:sz w:val="22"/>
                <w:szCs w:val="22"/>
              </w:rPr>
              <w:t>wearing or Affirming Affidavit</w:t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9648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4201E6" w:rsidTr="0039320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Occupation</w:t>
            </w:r>
          </w:p>
        </w:tc>
        <w:tc>
          <w:tcPr>
            <w:tcW w:w="96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B70E4D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4E3B7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FE691E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20E" w:rsidRPr="004B6B8D" w:rsidRDefault="0039320E" w:rsidP="003932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Street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Telephone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91E">
              <w:rPr>
                <w:rFonts w:ascii="Arial" w:hAnsi="Arial" w:cs="Arial"/>
                <w:i/>
                <w:sz w:val="14"/>
                <w:szCs w:val="14"/>
              </w:rPr>
              <w:t>Facsimile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20E" w:rsidRPr="00FE691E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DX</w:t>
            </w:r>
          </w:p>
        </w:tc>
      </w:tr>
      <w:tr w:rsidR="0039320E" w:rsidRPr="00B70E4D" w:rsidTr="003932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9320E" w:rsidRPr="00B70E4D" w:rsidRDefault="0039320E" w:rsidP="0039320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70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320E" w:rsidRPr="004B6B8D" w:rsidTr="0039320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320E" w:rsidRPr="004B6B8D" w:rsidRDefault="0039320E" w:rsidP="003932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City/Town/Suburb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State</w:t>
            </w:r>
          </w:p>
        </w:tc>
        <w:tc>
          <w:tcPr>
            <w:tcW w:w="1278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Postcode</w:t>
            </w:r>
          </w:p>
        </w:tc>
        <w:tc>
          <w:tcPr>
            <w:tcW w:w="3979" w:type="dxa"/>
            <w:gridSpan w:val="6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320E" w:rsidRPr="00F800A8" w:rsidRDefault="0039320E" w:rsidP="0039320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800A8">
              <w:rPr>
                <w:rFonts w:ascii="Arial" w:hAnsi="Arial" w:cs="Arial"/>
                <w:i/>
                <w:sz w:val="14"/>
                <w:szCs w:val="14"/>
              </w:rPr>
              <w:t>Email Address</w:t>
            </w:r>
          </w:p>
        </w:tc>
      </w:tr>
      <w:tr w:rsidR="005D7DEB" w:rsidRPr="004201E6" w:rsidTr="0029470E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1102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20E" w:rsidRDefault="0039320E" w:rsidP="0029470E">
            <w:pPr>
              <w:tabs>
                <w:tab w:val="left" w:pos="851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0616DC">
              <w:rPr>
                <w:rFonts w:ascii="Arial" w:hAnsi="Arial" w:cs="Arial"/>
                <w:sz w:val="20"/>
              </w:rPr>
              <w:t xml:space="preserve">I, the </w:t>
            </w:r>
            <w:r>
              <w:rPr>
                <w:rFonts w:ascii="Arial" w:hAnsi="Arial" w:cs="Arial"/>
                <w:sz w:val="20"/>
              </w:rPr>
              <w:t xml:space="preserve">abovenamed </w:t>
            </w:r>
            <w:r w:rsidR="00AF0052">
              <w:rPr>
                <w:rFonts w:ascii="Arial" w:hAnsi="Arial" w:cs="Arial"/>
                <w:sz w:val="20"/>
              </w:rPr>
              <w:t>deponent</w:t>
            </w:r>
            <w:r>
              <w:rPr>
                <w:rFonts w:ascii="Arial" w:hAnsi="Arial" w:cs="Arial"/>
                <w:sz w:val="20"/>
              </w:rPr>
              <w:t xml:space="preserve"> MAKE AN OATH AND SAY / DO TRULY AND SOLEMELY AFFIRM:</w:t>
            </w:r>
          </w:p>
          <w:bookmarkStart w:id="3" w:name="Text45"/>
          <w:p w:rsidR="000E179F" w:rsidRDefault="00C50C57" w:rsidP="0039320E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2E0FBA" w:rsidRPr="004201E6" w:rsidTr="002B5B8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023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FBA" w:rsidRPr="000616DC" w:rsidRDefault="002B5B8B" w:rsidP="00AF005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I, the abovenamed </w:t>
            </w:r>
            <w:r w:rsidR="00AF0052">
              <w:rPr>
                <w:rFonts w:ascii="Arial" w:hAnsi="Arial" w:cs="Arial"/>
                <w:sz w:val="20"/>
              </w:rPr>
              <w:t>deponent</w:t>
            </w:r>
            <w:r>
              <w:rPr>
                <w:rFonts w:ascii="Arial" w:hAnsi="Arial" w:cs="Arial"/>
                <w:sz w:val="20"/>
              </w:rPr>
              <w:t>, swear/affirm that the contents of this affidavit are true and correct to the best of my knowledge and belief.</w:t>
            </w:r>
          </w:p>
        </w:tc>
      </w:tr>
      <w:tr w:rsidR="002B5B8B" w:rsidRPr="00695137" w:rsidTr="00AF005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91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B5B8B" w:rsidRDefault="002B5B8B" w:rsidP="00CE4FC8">
            <w:pPr>
              <w:tabs>
                <w:tab w:val="left" w:pos="909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SWORN before me 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B5B8B" w:rsidRDefault="002B5B8B" w:rsidP="00CE4FC8">
            <w:pPr>
              <w:tabs>
                <w:tab w:val="left" w:pos="4253"/>
                <w:tab w:val="left" w:pos="909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the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day of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20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B5B8B" w:rsidRPr="0029470E" w:rsidRDefault="002B5B8B" w:rsidP="00AF0052">
            <w:pPr>
              <w:tabs>
                <w:tab w:val="left" w:pos="1134"/>
                <w:tab w:val="right" w:leader="dot" w:pos="5670"/>
              </w:tabs>
              <w:spacing w:before="3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ab/>
            </w:r>
            <w:r w:rsidRPr="0029470E">
              <w:rPr>
                <w:rFonts w:ascii="Arial" w:hAnsi="Arial" w:cs="Arial"/>
                <w:sz w:val="20"/>
                <w:szCs w:val="22"/>
              </w:rPr>
              <w:tab/>
            </w:r>
            <w:r w:rsidRPr="0029470E">
              <w:rPr>
                <w:rFonts w:ascii="Arial" w:hAnsi="Arial" w:cs="Arial"/>
                <w:sz w:val="20"/>
                <w:szCs w:val="22"/>
              </w:rPr>
              <w:tab/>
            </w:r>
          </w:p>
          <w:p w:rsidR="002B5B8B" w:rsidRPr="00142A37" w:rsidRDefault="002B5B8B" w:rsidP="00CE4FC8">
            <w:pPr>
              <w:tabs>
                <w:tab w:val="center" w:pos="3402"/>
              </w:tabs>
              <w:ind w:left="56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42A37">
              <w:rPr>
                <w:rFonts w:ascii="Arial" w:hAnsi="Arial" w:cs="Arial"/>
                <w:sz w:val="18"/>
                <w:szCs w:val="18"/>
              </w:rPr>
              <w:t>(Person authorised to take Affidavits)</w:t>
            </w:r>
          </w:p>
          <w:p w:rsidR="002B5B8B" w:rsidRPr="00142A37" w:rsidRDefault="002B5B8B" w:rsidP="00CE4FC8">
            <w:pPr>
              <w:tabs>
                <w:tab w:val="center" w:pos="3402"/>
              </w:tabs>
              <w:spacing w:after="60"/>
              <w:ind w:left="567"/>
              <w:jc w:val="left"/>
              <w:rPr>
                <w:rFonts w:ascii="Arial" w:hAnsi="Arial" w:cs="Arial"/>
                <w:sz w:val="20"/>
              </w:rPr>
            </w:pPr>
            <w:r w:rsidRPr="00142A37">
              <w:rPr>
                <w:rFonts w:ascii="Arial" w:hAnsi="Arial" w:cs="Arial"/>
                <w:sz w:val="18"/>
                <w:szCs w:val="18"/>
              </w:rPr>
              <w:tab/>
              <w:t>(e.g. Justice of the Peace)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B5B8B" w:rsidRDefault="002B5B8B" w:rsidP="00CE4FC8">
            <w:pPr>
              <w:tabs>
                <w:tab w:val="center" w:pos="3402"/>
              </w:tabs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2B5B8B" w:rsidRPr="00552345" w:rsidRDefault="002B5B8B" w:rsidP="00CE4FC8">
            <w:pPr>
              <w:tabs>
                <w:tab w:val="center" w:pos="3402"/>
              </w:tabs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B5B8B" w:rsidRDefault="002B5B8B" w:rsidP="00AF0052">
            <w:pPr>
              <w:tabs>
                <w:tab w:val="left" w:pos="177"/>
                <w:tab w:val="right" w:leader="dot" w:pos="3579"/>
                <w:tab w:val="right" w:leader="dot" w:pos="5670"/>
              </w:tabs>
              <w:spacing w:before="3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2B5B8B" w:rsidRPr="00552345" w:rsidRDefault="00AF0052" w:rsidP="00CE4FC8">
            <w:pPr>
              <w:tabs>
                <w:tab w:val="left" w:pos="177"/>
                <w:tab w:val="center" w:pos="3402"/>
                <w:tab w:val="right" w:leader="do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DEPONENT</w:t>
            </w:r>
          </w:p>
        </w:tc>
      </w:tr>
      <w:tr w:rsidR="00AF0052" w:rsidRPr="00695137" w:rsidTr="00BE665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23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AF0052" w:rsidRPr="002B3C71" w:rsidRDefault="00AF0052" w:rsidP="00BE665E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</w:t>
            </w:r>
          </w:p>
          <w:p w:rsidR="00AF0052" w:rsidRDefault="00AF0052" w:rsidP="0029470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A27">
              <w:rPr>
                <w:rFonts w:ascii="Arial" w:hAnsi="Arial" w:cs="Arial"/>
                <w:sz w:val="20"/>
              </w:rPr>
              <w:t>The person swearing or affirming this affidavit and the authorised witness must sign and date each page of it.</w:t>
            </w:r>
          </w:p>
        </w:tc>
      </w:tr>
    </w:tbl>
    <w:p w:rsidR="00AA448E" w:rsidRPr="006D048B" w:rsidRDefault="00AA448E" w:rsidP="00C50C57">
      <w:pPr>
        <w:spacing w:before="240"/>
        <w:rPr>
          <w:sz w:val="20"/>
        </w:rPr>
      </w:pPr>
    </w:p>
    <w:sectPr w:rsidR="00AA448E" w:rsidRPr="006D048B" w:rsidSect="00AF0052">
      <w:headerReference w:type="even" r:id="rId9"/>
      <w:headerReference w:type="default" r:id="rId10"/>
      <w:footerReference w:type="first" r:id="rId11"/>
      <w:type w:val="continuous"/>
      <w:pgSz w:w="11907" w:h="16840" w:code="9"/>
      <w:pgMar w:top="567" w:right="567" w:bottom="142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89" w:rsidRDefault="00A86489">
      <w:r>
        <w:separator/>
      </w:r>
    </w:p>
  </w:endnote>
  <w:endnote w:type="continuationSeparator" w:id="0">
    <w:p w:rsidR="00A86489" w:rsidRDefault="00A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99" w:rsidRDefault="00725399">
    <w:pPr>
      <w:pStyle w:val="Footer"/>
    </w:pPr>
    <w:r w:rsidRPr="00146A4B">
      <w:rPr>
        <w:sz w:val="12"/>
        <w:szCs w:val="12"/>
      </w:rPr>
      <w:t>G</w:t>
    </w:r>
    <w:r>
      <w:rPr>
        <w:sz w:val="12"/>
        <w:szCs w:val="12"/>
      </w:rPr>
      <w:t xml:space="preserve">ov </w:t>
    </w:r>
    <w:proofErr w:type="spellStart"/>
    <w:r>
      <w:rPr>
        <w:sz w:val="12"/>
        <w:szCs w:val="12"/>
      </w:rPr>
      <w:t>Gaz</w:t>
    </w:r>
    <w:proofErr w:type="spellEnd"/>
    <w:r>
      <w:rPr>
        <w:sz w:val="12"/>
        <w:szCs w:val="12"/>
      </w:rPr>
      <w:t xml:space="preserve"> 29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89" w:rsidRDefault="00A86489">
      <w:r>
        <w:separator/>
      </w:r>
    </w:p>
  </w:footnote>
  <w:footnote w:type="continuationSeparator" w:id="0">
    <w:p w:rsidR="00A86489" w:rsidRDefault="00A8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0E" w:rsidRDefault="003932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20E" w:rsidRDefault="00393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0E" w:rsidRDefault="0039320E">
    <w:pPr>
      <w:pStyle w:val="Header"/>
      <w:framePr w:wrap="around" w:vAnchor="text" w:hAnchor="margin" w:xAlign="center" w:y="1"/>
      <w:rPr>
        <w:rStyle w:val="PageNumber"/>
      </w:rPr>
    </w:pPr>
  </w:p>
  <w:p w:rsidR="0039320E" w:rsidRDefault="0039320E" w:rsidP="001C4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B08804"/>
    <w:lvl w:ilvl="0">
      <w:numFmt w:val="decimal"/>
      <w:lvlText w:val="*"/>
      <w:lvlJc w:val="left"/>
    </w:lvl>
  </w:abstractNum>
  <w:abstractNum w:abstractNumId="1">
    <w:nsid w:val="060823D5"/>
    <w:multiLevelType w:val="hybridMultilevel"/>
    <w:tmpl w:val="A0F8C6C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50356"/>
    <w:multiLevelType w:val="hybridMultilevel"/>
    <w:tmpl w:val="6DC21E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489"/>
    <w:rsid w:val="00002F22"/>
    <w:rsid w:val="00004539"/>
    <w:rsid w:val="00024ECD"/>
    <w:rsid w:val="00036F76"/>
    <w:rsid w:val="000616DC"/>
    <w:rsid w:val="000A01F3"/>
    <w:rsid w:val="000A505D"/>
    <w:rsid w:val="000E1614"/>
    <w:rsid w:val="000E179F"/>
    <w:rsid w:val="000E26D6"/>
    <w:rsid w:val="000E2F83"/>
    <w:rsid w:val="000E47A6"/>
    <w:rsid w:val="000F5553"/>
    <w:rsid w:val="00101CE5"/>
    <w:rsid w:val="001228E9"/>
    <w:rsid w:val="00127463"/>
    <w:rsid w:val="00134772"/>
    <w:rsid w:val="00135D38"/>
    <w:rsid w:val="00137837"/>
    <w:rsid w:val="00162AA0"/>
    <w:rsid w:val="001C3DA2"/>
    <w:rsid w:val="001C4123"/>
    <w:rsid w:val="001F145D"/>
    <w:rsid w:val="00244811"/>
    <w:rsid w:val="00257D11"/>
    <w:rsid w:val="00261133"/>
    <w:rsid w:val="002667EC"/>
    <w:rsid w:val="00270F12"/>
    <w:rsid w:val="00281D3B"/>
    <w:rsid w:val="002935A9"/>
    <w:rsid w:val="0029470E"/>
    <w:rsid w:val="002B5B8B"/>
    <w:rsid w:val="002E0FBA"/>
    <w:rsid w:val="002E1F5A"/>
    <w:rsid w:val="002E3667"/>
    <w:rsid w:val="002F3D62"/>
    <w:rsid w:val="00307955"/>
    <w:rsid w:val="0031445E"/>
    <w:rsid w:val="00317242"/>
    <w:rsid w:val="0033502B"/>
    <w:rsid w:val="00336933"/>
    <w:rsid w:val="00341E56"/>
    <w:rsid w:val="003628C9"/>
    <w:rsid w:val="0036565C"/>
    <w:rsid w:val="00370612"/>
    <w:rsid w:val="00375D66"/>
    <w:rsid w:val="00386519"/>
    <w:rsid w:val="0039320E"/>
    <w:rsid w:val="003A11A6"/>
    <w:rsid w:val="003A309C"/>
    <w:rsid w:val="003B52B8"/>
    <w:rsid w:val="003C18F3"/>
    <w:rsid w:val="003E5409"/>
    <w:rsid w:val="0041619E"/>
    <w:rsid w:val="004201E6"/>
    <w:rsid w:val="00463935"/>
    <w:rsid w:val="00465426"/>
    <w:rsid w:val="00494145"/>
    <w:rsid w:val="004B6B8D"/>
    <w:rsid w:val="004B7688"/>
    <w:rsid w:val="004C5114"/>
    <w:rsid w:val="004D0BE7"/>
    <w:rsid w:val="004E2589"/>
    <w:rsid w:val="004F25F2"/>
    <w:rsid w:val="00514510"/>
    <w:rsid w:val="00515179"/>
    <w:rsid w:val="005328BB"/>
    <w:rsid w:val="005350E4"/>
    <w:rsid w:val="0054255A"/>
    <w:rsid w:val="00547637"/>
    <w:rsid w:val="00586143"/>
    <w:rsid w:val="005931BF"/>
    <w:rsid w:val="005939DF"/>
    <w:rsid w:val="005A4DD5"/>
    <w:rsid w:val="005A7BD0"/>
    <w:rsid w:val="005B448D"/>
    <w:rsid w:val="005D5A78"/>
    <w:rsid w:val="005D7DEB"/>
    <w:rsid w:val="005E425E"/>
    <w:rsid w:val="005E4D88"/>
    <w:rsid w:val="005F42EC"/>
    <w:rsid w:val="00605A96"/>
    <w:rsid w:val="00627D26"/>
    <w:rsid w:val="00636E98"/>
    <w:rsid w:val="00645136"/>
    <w:rsid w:val="00650637"/>
    <w:rsid w:val="0065149E"/>
    <w:rsid w:val="00657428"/>
    <w:rsid w:val="00670195"/>
    <w:rsid w:val="006729C2"/>
    <w:rsid w:val="006945D0"/>
    <w:rsid w:val="006D048B"/>
    <w:rsid w:val="007021C6"/>
    <w:rsid w:val="007232B1"/>
    <w:rsid w:val="00725399"/>
    <w:rsid w:val="00731F5D"/>
    <w:rsid w:val="00737EF6"/>
    <w:rsid w:val="007435FC"/>
    <w:rsid w:val="007D6FD0"/>
    <w:rsid w:val="007F2AEC"/>
    <w:rsid w:val="00807DBB"/>
    <w:rsid w:val="00811DBE"/>
    <w:rsid w:val="0081539C"/>
    <w:rsid w:val="0083155C"/>
    <w:rsid w:val="00853515"/>
    <w:rsid w:val="0087645F"/>
    <w:rsid w:val="00890AC2"/>
    <w:rsid w:val="00891183"/>
    <w:rsid w:val="008A0B67"/>
    <w:rsid w:val="008A1680"/>
    <w:rsid w:val="008E0118"/>
    <w:rsid w:val="008F7B6C"/>
    <w:rsid w:val="0093712A"/>
    <w:rsid w:val="00957183"/>
    <w:rsid w:val="00A32FFB"/>
    <w:rsid w:val="00A5020D"/>
    <w:rsid w:val="00A61BF9"/>
    <w:rsid w:val="00A76125"/>
    <w:rsid w:val="00A86489"/>
    <w:rsid w:val="00A966D5"/>
    <w:rsid w:val="00AA448E"/>
    <w:rsid w:val="00AC6D60"/>
    <w:rsid w:val="00AC6F85"/>
    <w:rsid w:val="00AE5185"/>
    <w:rsid w:val="00AF0052"/>
    <w:rsid w:val="00B07751"/>
    <w:rsid w:val="00B26CFF"/>
    <w:rsid w:val="00B30FEC"/>
    <w:rsid w:val="00B32761"/>
    <w:rsid w:val="00B33C4F"/>
    <w:rsid w:val="00B70E4D"/>
    <w:rsid w:val="00B71488"/>
    <w:rsid w:val="00B774F3"/>
    <w:rsid w:val="00B77694"/>
    <w:rsid w:val="00B90445"/>
    <w:rsid w:val="00BC60BF"/>
    <w:rsid w:val="00BE665E"/>
    <w:rsid w:val="00BF2C92"/>
    <w:rsid w:val="00C00A0C"/>
    <w:rsid w:val="00C070FE"/>
    <w:rsid w:val="00C1655E"/>
    <w:rsid w:val="00C50C57"/>
    <w:rsid w:val="00C6014F"/>
    <w:rsid w:val="00C67A6E"/>
    <w:rsid w:val="00C80FA6"/>
    <w:rsid w:val="00CE462B"/>
    <w:rsid w:val="00CE4FC8"/>
    <w:rsid w:val="00D15092"/>
    <w:rsid w:val="00D21D57"/>
    <w:rsid w:val="00D31D72"/>
    <w:rsid w:val="00D34032"/>
    <w:rsid w:val="00D35CEF"/>
    <w:rsid w:val="00D42C37"/>
    <w:rsid w:val="00D860B8"/>
    <w:rsid w:val="00DC0BED"/>
    <w:rsid w:val="00DE0D5F"/>
    <w:rsid w:val="00E1127F"/>
    <w:rsid w:val="00E22682"/>
    <w:rsid w:val="00E908BD"/>
    <w:rsid w:val="00E95D7D"/>
    <w:rsid w:val="00EA2456"/>
    <w:rsid w:val="00EA2AED"/>
    <w:rsid w:val="00ED407F"/>
    <w:rsid w:val="00ED4262"/>
    <w:rsid w:val="00EF18FE"/>
    <w:rsid w:val="00F10F84"/>
    <w:rsid w:val="00F22CE1"/>
    <w:rsid w:val="00F3500E"/>
    <w:rsid w:val="00F56EDC"/>
    <w:rsid w:val="00F87199"/>
    <w:rsid w:val="00F96A3D"/>
    <w:rsid w:val="00FA52F2"/>
    <w:rsid w:val="00FB2827"/>
    <w:rsid w:val="00FB3AC2"/>
    <w:rsid w:val="00FC2846"/>
    <w:rsid w:val="00FC4F61"/>
    <w:rsid w:val="00FD15E8"/>
    <w:rsid w:val="00FD72E5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2UnevenColumns">
    <w:name w:val="2 Uneven Columns"/>
    <w:basedOn w:val="Normal"/>
    <w:pPr>
      <w:spacing w:after="120"/>
      <w:ind w:left="1701" w:hanging="1134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17242"/>
    <w:rPr>
      <w:color w:val="0000FF"/>
      <w:u w:val="single"/>
    </w:rPr>
  </w:style>
  <w:style w:type="paragraph" w:styleId="ListBullet">
    <w:name w:val="List Bullet"/>
    <w:basedOn w:val="Normal"/>
    <w:pPr>
      <w:spacing w:after="120"/>
      <w:ind w:left="567" w:hanging="567"/>
    </w:pPr>
  </w:style>
  <w:style w:type="paragraph" w:styleId="ListNumber">
    <w:name w:val="List Number"/>
    <w:basedOn w:val="Normal"/>
    <w:pPr>
      <w:spacing w:after="120"/>
      <w:ind w:left="567" w:hanging="567"/>
    </w:pPr>
  </w:style>
  <w:style w:type="paragraph" w:styleId="BalloonText">
    <w:name w:val="Balloon Text"/>
    <w:basedOn w:val="Normal"/>
    <w:semiHidden/>
    <w:rsid w:val="0038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c.internal\Public\Home\amanda.stone\Downloads\Form%20115%20-%20Affidav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115 - Affidavit (2).dot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115 - Affidavit</vt:lpstr>
    </vt:vector>
  </TitlesOfParts>
  <Company>South Australian Government</Company>
  <LinksUpToDate>false</LinksUpToDate>
  <CharactersWithSpaces>1995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http://www.courts.sa.gov.au/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115 - Affidavit</dc:title>
  <dc:creator>Amanda Stone</dc:creator>
  <cp:lastModifiedBy>Amanda Stone</cp:lastModifiedBy>
  <cp:revision>1</cp:revision>
  <cp:lastPrinted>2016-01-14T01:11:00Z</cp:lastPrinted>
  <dcterms:created xsi:type="dcterms:W3CDTF">2020-10-02T07:59:00Z</dcterms:created>
  <dcterms:modified xsi:type="dcterms:W3CDTF">2020-10-02T08:00:00Z</dcterms:modified>
</cp:coreProperties>
</file>